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1D" w:rsidRDefault="00127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1E123" wp14:editId="1076EAFD">
                <wp:simplePos x="0" y="0"/>
                <wp:positionH relativeFrom="column">
                  <wp:posOffset>281305</wp:posOffset>
                </wp:positionH>
                <wp:positionV relativeFrom="paragraph">
                  <wp:posOffset>268605</wp:posOffset>
                </wp:positionV>
                <wp:extent cx="5667375" cy="933450"/>
                <wp:effectExtent l="0" t="0" r="2857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04" w:rsidRDefault="00CC5D04" w:rsidP="00CC5D04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46691">
                              <w:rPr>
                                <w:rFonts w:ascii="Umbra TTE" w:hAnsi="Umbra TTE"/>
                                <w:b/>
                                <w:color w:val="808080"/>
                                <w:sz w:val="26"/>
                                <w:szCs w:val="26"/>
                              </w:rPr>
                              <w:t>ZÁKLADNÍ   ŠKOLA</w:t>
                            </w:r>
                            <w:r>
                              <w:rPr>
                                <w:rFonts w:ascii="Umbra TTE" w:hAnsi="Umbra TTE"/>
                                <w:b/>
                                <w:color w:val="8080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6691">
                              <w:rPr>
                                <w:rFonts w:ascii="Umbra TTE" w:hAnsi="Umbra TTE"/>
                                <w:b/>
                                <w:color w:val="80808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Umbra TTE" w:hAnsi="Umbra TTE"/>
                                <w:b/>
                                <w:color w:val="8080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6691">
                              <w:rPr>
                                <w:rFonts w:ascii="Umbra TTE" w:hAnsi="Umbra TTE"/>
                                <w:b/>
                                <w:color w:val="808080"/>
                                <w:sz w:val="26"/>
                                <w:szCs w:val="26"/>
                              </w:rPr>
                              <w:t xml:space="preserve">Děčín </w:t>
                            </w:r>
                            <w:proofErr w:type="gramStart"/>
                            <w:r w:rsidRPr="00246691">
                              <w:rPr>
                                <w:rFonts w:ascii="Umbra TTE" w:hAnsi="Umbra TTE"/>
                                <w:b/>
                                <w:color w:val="808080"/>
                                <w:sz w:val="26"/>
                                <w:szCs w:val="26"/>
                              </w:rPr>
                              <w:t>VI   Na</w:t>
                            </w:r>
                            <w:proofErr w:type="gramEnd"/>
                            <w:r w:rsidRPr="00246691">
                              <w:rPr>
                                <w:rFonts w:ascii="Umbra TTE" w:hAnsi="Umbra TTE"/>
                                <w:b/>
                                <w:color w:val="808080"/>
                                <w:sz w:val="26"/>
                                <w:szCs w:val="26"/>
                              </w:rPr>
                              <w:t xml:space="preserve"> Stráni 879/2</w:t>
                            </w:r>
                            <w:r>
                              <w:rPr>
                                <w:rFonts w:ascii="Umbra TTE" w:hAnsi="Umbra TTE"/>
                                <w:b/>
                                <w:color w:val="808080"/>
                                <w:sz w:val="32"/>
                              </w:rPr>
                              <w:t xml:space="preserve">  </w:t>
                            </w:r>
                            <w:r w:rsidRPr="00246691">
                              <w:rPr>
                                <w:rFonts w:ascii="Umbra TTE" w:hAnsi="Umbra TTE"/>
                                <w:b/>
                                <w:color w:val="808080"/>
                              </w:rPr>
                              <w:t>příspěvková organizace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 xml:space="preserve">   </w:t>
                            </w:r>
                          </w:p>
                          <w:p w:rsidR="00CC5D04" w:rsidRDefault="00CC5D04" w:rsidP="00CC5D04">
                            <w:pPr>
                              <w:rPr>
                                <w:b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</w:rPr>
                              <w:sym w:font="Wingdings" w:char="F02A"/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>405 02   Na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 xml:space="preserve"> Stráni 879/2  Děčín VI              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 xml:space="preserve"> 412537133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 xml:space="preserve">  412537133                            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z w:val="24"/>
                              </w:rPr>
                              <w:t>E-mail: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 xml:space="preserve">    </w:t>
                            </w:r>
                            <w:hyperlink r:id="rId5" w:history="1">
                              <w:r w:rsidRPr="0063358C">
                                <w:rPr>
                                  <w:rStyle w:val="Hypertextovodkaz"/>
                                </w:rPr>
                                <w:t>posta@zsnastrani.cz</w:t>
                              </w:r>
                            </w:hyperlink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ab/>
                              <w:t xml:space="preserve">  WWW:  zsnastrani.cz</w:t>
                            </w:r>
                          </w:p>
                          <w:p w:rsidR="00CC5D04" w:rsidRDefault="00CC5D04" w:rsidP="00CC5D04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.15pt;margin-top:21.15pt;width:44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" strokecolor="#969696">
                <v:textbox>
                  <w:txbxContent>
                    <w:p w:rsidR="00CC5D04" w:rsidRDefault="00CC5D04" w:rsidP="00CC5D04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246691">
                        <w:rPr>
                          <w:rFonts w:ascii="Umbra TTE" w:hAnsi="Umbra TTE"/>
                          <w:b/>
                          <w:color w:val="808080"/>
                          <w:sz w:val="26"/>
                          <w:szCs w:val="26"/>
                        </w:rPr>
                        <w:t>ZÁKLADNÍ   ŠKOLA</w:t>
                      </w:r>
                      <w:r>
                        <w:rPr>
                          <w:rFonts w:ascii="Umbra TTE" w:hAnsi="Umbra TTE"/>
                          <w:b/>
                          <w:color w:val="808080"/>
                          <w:sz w:val="26"/>
                          <w:szCs w:val="26"/>
                        </w:rPr>
                        <w:t xml:space="preserve"> </w:t>
                      </w:r>
                      <w:r w:rsidRPr="00246691">
                        <w:rPr>
                          <w:rFonts w:ascii="Umbra TTE" w:hAnsi="Umbra TTE"/>
                          <w:b/>
                          <w:color w:val="808080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Umbra TTE" w:hAnsi="Umbra TTE"/>
                          <w:b/>
                          <w:color w:val="808080"/>
                          <w:sz w:val="26"/>
                          <w:szCs w:val="26"/>
                        </w:rPr>
                        <w:t xml:space="preserve"> </w:t>
                      </w:r>
                      <w:r w:rsidRPr="00246691">
                        <w:rPr>
                          <w:rFonts w:ascii="Umbra TTE" w:hAnsi="Umbra TTE"/>
                          <w:b/>
                          <w:color w:val="808080"/>
                          <w:sz w:val="26"/>
                          <w:szCs w:val="26"/>
                        </w:rPr>
                        <w:t xml:space="preserve">Děčín </w:t>
                      </w:r>
                      <w:proofErr w:type="gramStart"/>
                      <w:r w:rsidRPr="00246691">
                        <w:rPr>
                          <w:rFonts w:ascii="Umbra TTE" w:hAnsi="Umbra TTE"/>
                          <w:b/>
                          <w:color w:val="808080"/>
                          <w:sz w:val="26"/>
                          <w:szCs w:val="26"/>
                        </w:rPr>
                        <w:t>VI   Na</w:t>
                      </w:r>
                      <w:proofErr w:type="gramEnd"/>
                      <w:r w:rsidRPr="00246691">
                        <w:rPr>
                          <w:rFonts w:ascii="Umbra TTE" w:hAnsi="Umbra TTE"/>
                          <w:b/>
                          <w:color w:val="808080"/>
                          <w:sz w:val="26"/>
                          <w:szCs w:val="26"/>
                        </w:rPr>
                        <w:t xml:space="preserve"> Stráni 879/2</w:t>
                      </w:r>
                      <w:r>
                        <w:rPr>
                          <w:rFonts w:ascii="Umbra TTE" w:hAnsi="Umbra TTE"/>
                          <w:b/>
                          <w:color w:val="808080"/>
                          <w:sz w:val="32"/>
                        </w:rPr>
                        <w:t xml:space="preserve">  </w:t>
                      </w:r>
                      <w:r w:rsidRPr="00246691">
                        <w:rPr>
                          <w:rFonts w:ascii="Umbra TTE" w:hAnsi="Umbra TTE"/>
                          <w:b/>
                          <w:color w:val="808080"/>
                        </w:rPr>
                        <w:t>příspěvková organizace</w:t>
                      </w:r>
                      <w:r>
                        <w:rPr>
                          <w:color w:val="808080"/>
                          <w:sz w:val="24"/>
                        </w:rPr>
                        <w:t xml:space="preserve">   </w:t>
                      </w:r>
                    </w:p>
                    <w:p w:rsidR="00CC5D04" w:rsidRDefault="00CC5D04" w:rsidP="00CC5D04">
                      <w:pPr>
                        <w:rPr>
                          <w:b/>
                          <w:i/>
                          <w:color w:val="808080"/>
                        </w:rPr>
                      </w:pPr>
                      <w:r>
                        <w:rPr>
                          <w:color w:val="808080"/>
                          <w:sz w:val="24"/>
                        </w:rPr>
                        <w:sym w:font="Wingdings" w:char="F02A"/>
                      </w:r>
                      <w:r>
                        <w:rPr>
                          <w:b/>
                          <w:i/>
                          <w:color w:val="80808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808080"/>
                        </w:rPr>
                        <w:t>405 02   Na</w:t>
                      </w:r>
                      <w:proofErr w:type="gramEnd"/>
                      <w:r>
                        <w:rPr>
                          <w:b/>
                          <w:i/>
                          <w:color w:val="808080"/>
                        </w:rPr>
                        <w:t xml:space="preserve"> Stráni 879/2  Děčín VI               </w:t>
                      </w:r>
                      <w:r>
                        <w:rPr>
                          <w:color w:val="808080"/>
                          <w:sz w:val="24"/>
                        </w:rPr>
                        <w:sym w:font="Wingdings" w:char="F028"/>
                      </w:r>
                      <w:r>
                        <w:rPr>
                          <w:b/>
                          <w:i/>
                          <w:color w:val="808080"/>
                        </w:rPr>
                        <w:t xml:space="preserve"> 412537133</w:t>
                      </w:r>
                      <w:r>
                        <w:rPr>
                          <w:b/>
                          <w:i/>
                          <w:color w:val="808080"/>
                        </w:rPr>
                        <w:tab/>
                        <w:t xml:space="preserve">              </w:t>
                      </w:r>
                      <w:r>
                        <w:rPr>
                          <w:b/>
                          <w:i/>
                          <w:color w:val="808080"/>
                          <w:sz w:val="24"/>
                        </w:rPr>
                        <w:t>Fax:</w:t>
                      </w:r>
                      <w:r>
                        <w:rPr>
                          <w:b/>
                          <w:i/>
                          <w:color w:val="808080"/>
                        </w:rPr>
                        <w:t xml:space="preserve">  412537133                            </w:t>
                      </w:r>
                      <w:r>
                        <w:rPr>
                          <w:b/>
                          <w:i/>
                          <w:color w:val="808080"/>
                          <w:sz w:val="24"/>
                        </w:rPr>
                        <w:t>E-mail:</w:t>
                      </w:r>
                      <w:r>
                        <w:rPr>
                          <w:b/>
                          <w:i/>
                          <w:color w:val="808080"/>
                        </w:rPr>
                        <w:t xml:space="preserve">    </w:t>
                      </w:r>
                      <w:hyperlink r:id="rId6" w:history="1">
                        <w:r w:rsidRPr="0063358C">
                          <w:rPr>
                            <w:rStyle w:val="Hypertextovodkaz"/>
                          </w:rPr>
                          <w:t>posta@zsnastrani.cz</w:t>
                        </w:r>
                      </w:hyperlink>
                      <w:r>
                        <w:rPr>
                          <w:b/>
                          <w:i/>
                          <w:color w:val="808080"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i/>
                          <w:color w:val="808080"/>
                        </w:rPr>
                        <w:tab/>
                        <w:t xml:space="preserve">  WWW:  zsnastrani.cz</w:t>
                      </w:r>
                    </w:p>
                    <w:p w:rsidR="00CC5D04" w:rsidRDefault="00CC5D04" w:rsidP="00CC5D04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75pt;margin-top:10.45pt;width:84.75pt;height:98.25pt;z-index:251658240;mso-position-horizontal-relative:margin;mso-position-vertical-relative:margin" fillcolor="window">
            <v:imagedata r:id="rId7" o:title=""/>
            <w10:wrap type="square" anchorx="margin" anchory="margin"/>
          </v:shape>
          <o:OLEObject Type="Embed" ProgID="Word.Picture.8" ShapeID="_x0000_s1026" DrawAspect="Content" ObjectID="_1458579450" r:id="rId8"/>
        </w:pict>
      </w:r>
    </w:p>
    <w:p w:rsidR="00036E1D" w:rsidRPr="00036E1D" w:rsidRDefault="00036E1D" w:rsidP="00036E1D"/>
    <w:p w:rsidR="00036E1D" w:rsidRPr="00036E1D" w:rsidRDefault="00036E1D" w:rsidP="00036E1D"/>
    <w:p w:rsidR="00036E1D" w:rsidRDefault="00036E1D" w:rsidP="00036E1D"/>
    <w:p w:rsidR="00166920" w:rsidRDefault="00166920" w:rsidP="00036E1D"/>
    <w:p w:rsidR="009D0C75" w:rsidRDefault="009D0C75" w:rsidP="00A3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75" w:rsidRDefault="009D0C75" w:rsidP="00A3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6B" w:rsidRPr="0012716B" w:rsidRDefault="0012716B" w:rsidP="0012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16B" w:rsidRPr="0012716B" w:rsidRDefault="0012716B" w:rsidP="0012716B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12716B">
        <w:rPr>
          <w:rFonts w:ascii="Arial Black" w:hAnsi="Arial Black"/>
          <w:b/>
          <w:sz w:val="36"/>
          <w:szCs w:val="36"/>
        </w:rPr>
        <w:t>ČÁSTEČNÉ OMEZENÍ V TĚLESNÉ VÝCHOVĚ</w:t>
      </w:r>
    </w:p>
    <w:p w:rsidR="0012716B" w:rsidRDefault="0012716B" w:rsidP="0012716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2716B" w:rsidRDefault="0012716B" w:rsidP="0012716B">
      <w:pPr>
        <w:jc w:val="both"/>
      </w:pPr>
      <w:proofErr w:type="gramStart"/>
      <w:r>
        <w:rPr>
          <w:b/>
          <w:sz w:val="28"/>
          <w:szCs w:val="28"/>
          <w:u w:val="single"/>
        </w:rPr>
        <w:t>Žák(</w:t>
      </w:r>
      <w:proofErr w:type="spellStart"/>
      <w:r>
        <w:rPr>
          <w:b/>
          <w:sz w:val="28"/>
          <w:szCs w:val="28"/>
          <w:u w:val="single"/>
        </w:rPr>
        <w:t>yně</w:t>
      </w:r>
      <w:proofErr w:type="spellEnd"/>
      <w:proofErr w:type="gramEnd"/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: ……………</w:t>
      </w:r>
      <w:r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 xml:space="preserve">………       </w:t>
      </w:r>
      <w:r>
        <w:rPr>
          <w:b/>
          <w:sz w:val="28"/>
          <w:szCs w:val="28"/>
        </w:rPr>
        <w:t xml:space="preserve">Datum narození : </w:t>
      </w:r>
      <w:r>
        <w:rPr>
          <w:sz w:val="28"/>
          <w:szCs w:val="28"/>
        </w:rPr>
        <w:t>…………………………….</w:t>
      </w:r>
    </w:p>
    <w:p w:rsidR="0012716B" w:rsidRDefault="0012716B" w:rsidP="0012716B">
      <w:pPr>
        <w:jc w:val="both"/>
      </w:pPr>
      <w:proofErr w:type="gramStart"/>
      <w:r>
        <w:rPr>
          <w:b/>
          <w:sz w:val="28"/>
          <w:szCs w:val="28"/>
          <w:u w:val="single"/>
        </w:rPr>
        <w:t>Třída :</w:t>
      </w:r>
      <w:r>
        <w:rPr>
          <w:sz w:val="28"/>
          <w:szCs w:val="28"/>
        </w:rPr>
        <w:t xml:space="preserve">       …</w:t>
      </w:r>
      <w:proofErr w:type="gramEnd"/>
      <w:r>
        <w:rPr>
          <w:sz w:val="28"/>
          <w:szCs w:val="28"/>
        </w:rPr>
        <w:t>……………………</w:t>
      </w:r>
    </w:p>
    <w:p w:rsidR="0012716B" w:rsidRDefault="0012716B" w:rsidP="0012716B">
      <w:pPr>
        <w:jc w:val="both"/>
      </w:pPr>
      <w:r>
        <w:rPr>
          <w:b/>
          <w:sz w:val="28"/>
          <w:szCs w:val="28"/>
        </w:rPr>
        <w:t>Částečné ome</w:t>
      </w:r>
      <w:r>
        <w:rPr>
          <w:b/>
          <w:sz w:val="28"/>
          <w:szCs w:val="28"/>
        </w:rPr>
        <w:t>zen</w:t>
      </w:r>
      <w:r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v tělesné výchově od</w:t>
      </w:r>
      <w:r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 xml:space="preserve">…… </w:t>
      </w:r>
      <w:r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….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proofErr w:type="gramEnd"/>
    </w:p>
    <w:p w:rsidR="0012716B" w:rsidRDefault="0012716B" w:rsidP="0012716B">
      <w:pPr>
        <w:jc w:val="both"/>
      </w:pPr>
      <w:r>
        <w:rPr>
          <w:b/>
          <w:sz w:val="28"/>
          <w:szCs w:val="28"/>
        </w:rPr>
        <w:t xml:space="preserve">Částečné omezení v tělesné výchově se týká těchto činností nebo </w:t>
      </w:r>
      <w:proofErr w:type="gramStart"/>
      <w:r>
        <w:rPr>
          <w:b/>
          <w:sz w:val="28"/>
          <w:szCs w:val="28"/>
        </w:rPr>
        <w:t>úkonů</w:t>
      </w:r>
      <w:r>
        <w:rPr>
          <w:sz w:val="28"/>
          <w:szCs w:val="28"/>
        </w:rPr>
        <w:t xml:space="preserve"> :</w:t>
      </w:r>
      <w:proofErr w:type="gramEnd"/>
    </w:p>
    <w:p w:rsidR="0012716B" w:rsidRDefault="0012716B" w:rsidP="0012716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</w:p>
    <w:p w:rsidR="0012716B" w:rsidRDefault="0012716B" w:rsidP="0012716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……….….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>…...</w:t>
      </w:r>
    </w:p>
    <w:p w:rsidR="0012716B" w:rsidRDefault="0012716B" w:rsidP="0012716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12716B" w:rsidRDefault="0012716B" w:rsidP="0012716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12716B" w:rsidRDefault="0012716B" w:rsidP="0012716B">
      <w:pPr>
        <w:jc w:val="both"/>
        <w:rPr>
          <w:sz w:val="28"/>
          <w:szCs w:val="28"/>
        </w:rPr>
      </w:pPr>
    </w:p>
    <w:p w:rsidR="0012716B" w:rsidRDefault="0012716B" w:rsidP="0012716B">
      <w:pPr>
        <w:jc w:val="both"/>
        <w:rPr>
          <w:sz w:val="28"/>
          <w:szCs w:val="28"/>
        </w:rPr>
      </w:pPr>
    </w:p>
    <w:p w:rsidR="0012716B" w:rsidRDefault="0012716B" w:rsidP="0012716B">
      <w:pPr>
        <w:jc w:val="both"/>
        <w:rPr>
          <w:sz w:val="28"/>
          <w:szCs w:val="28"/>
        </w:rPr>
      </w:pPr>
    </w:p>
    <w:p w:rsidR="0012716B" w:rsidRDefault="0012716B" w:rsidP="0012716B">
      <w:pPr>
        <w:jc w:val="both"/>
        <w:rPr>
          <w:sz w:val="28"/>
          <w:szCs w:val="28"/>
        </w:rPr>
      </w:pPr>
    </w:p>
    <w:p w:rsidR="0012716B" w:rsidRDefault="0012716B" w:rsidP="0012716B">
      <w:pPr>
        <w:jc w:val="both"/>
      </w:pPr>
      <w:proofErr w:type="gramStart"/>
      <w:r>
        <w:rPr>
          <w:b/>
          <w:sz w:val="28"/>
          <w:szCs w:val="28"/>
        </w:rPr>
        <w:t>Datum</w:t>
      </w:r>
      <w:r>
        <w:rPr>
          <w:sz w:val="28"/>
          <w:szCs w:val="28"/>
        </w:rPr>
        <w:t xml:space="preserve"> :  …</w:t>
      </w:r>
      <w:proofErr w:type="gramEnd"/>
      <w:r>
        <w:rPr>
          <w:sz w:val="28"/>
          <w:szCs w:val="28"/>
        </w:rPr>
        <w:t xml:space="preserve">…………………                         </w:t>
      </w:r>
      <w:r>
        <w:rPr>
          <w:b/>
          <w:sz w:val="28"/>
          <w:szCs w:val="28"/>
        </w:rPr>
        <w:t>Razítko a podpis lékaře</w:t>
      </w:r>
      <w:r>
        <w:rPr>
          <w:sz w:val="28"/>
          <w:szCs w:val="28"/>
        </w:rPr>
        <w:t>:</w:t>
      </w:r>
    </w:p>
    <w:p w:rsidR="00036E1D" w:rsidRDefault="00036E1D" w:rsidP="00A3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1D" w:rsidRDefault="00036E1D" w:rsidP="00A3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3837" w:rsidRPr="00036E1D" w:rsidRDefault="00193837" w:rsidP="00A3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837" w:rsidRPr="00036E1D" w:rsidSect="00127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TT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6B"/>
    <w:rsid w:val="00036E1D"/>
    <w:rsid w:val="0012716B"/>
    <w:rsid w:val="00166920"/>
    <w:rsid w:val="00193837"/>
    <w:rsid w:val="00447F09"/>
    <w:rsid w:val="00537EA1"/>
    <w:rsid w:val="009D0C75"/>
    <w:rsid w:val="00A31C78"/>
    <w:rsid w:val="00CC5D04"/>
    <w:rsid w:val="00D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C5D04"/>
    <w:rPr>
      <w:color w:val="0000FF"/>
      <w:u w:val="single"/>
    </w:rPr>
  </w:style>
  <w:style w:type="paragraph" w:styleId="Bezmezer">
    <w:name w:val="No Spacing"/>
    <w:qFormat/>
    <w:rsid w:val="0012716B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C5D04"/>
    <w:rPr>
      <w:color w:val="0000FF"/>
      <w:u w:val="single"/>
    </w:rPr>
  </w:style>
  <w:style w:type="paragraph" w:styleId="Bezmezer">
    <w:name w:val="No Spacing"/>
    <w:qFormat/>
    <w:rsid w:val="0012716B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@zsnastrani.cz" TargetMode="External"/><Relationship Id="rId5" Type="http://schemas.openxmlformats.org/officeDocument/2006/relationships/hyperlink" Target="mailto:posta@zsnastra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rusa\Desktop\&#353;ablona%20s%20hlavi&#269;kou%20-%20nov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s hlavičkou - nová.dotx</Template>
  <TotalTime>4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vprusa</dc:creator>
  <cp:lastModifiedBy>vprusa</cp:lastModifiedBy>
  <cp:revision>1</cp:revision>
  <cp:lastPrinted>2012-09-14T07:39:00Z</cp:lastPrinted>
  <dcterms:created xsi:type="dcterms:W3CDTF">2014-04-09T18:07:00Z</dcterms:created>
  <dcterms:modified xsi:type="dcterms:W3CDTF">2014-04-09T18:11:00Z</dcterms:modified>
</cp:coreProperties>
</file>